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A3" w:rsidRDefault="00D315A3" w:rsidP="00A375CB">
      <w:pPr>
        <w:rPr>
          <w:sz w:val="18"/>
          <w:szCs w:val="18"/>
        </w:rPr>
      </w:pPr>
      <w:hyperlink r:id="rId4" w:history="1">
        <w:r w:rsidRPr="00DC409C">
          <w:rPr>
            <w:rStyle w:val="Hyperlink"/>
            <w:sz w:val="18"/>
            <w:szCs w:val="18"/>
          </w:rPr>
          <w:t>http://www.cemnet.com/forum/Section/Technical-Cement-Forum</w:t>
        </w:r>
      </w:hyperlink>
    </w:p>
    <w:p w:rsidR="00D315A3" w:rsidRPr="00A375CB" w:rsidRDefault="00D315A3" w:rsidP="00A375CB">
      <w:pPr>
        <w:rPr>
          <w:sz w:val="18"/>
          <w:szCs w:val="18"/>
        </w:rPr>
      </w:pPr>
    </w:p>
    <w:p w:rsidR="00D315A3" w:rsidRPr="00A375CB" w:rsidRDefault="00D315A3" w:rsidP="00A375CB">
      <w:pPr>
        <w:rPr>
          <w:sz w:val="18"/>
          <w:szCs w:val="18"/>
        </w:rPr>
      </w:pPr>
    </w:p>
    <w:p w:rsidR="00D315A3" w:rsidRDefault="00D315A3" w:rsidP="00A375CB">
      <w:pPr>
        <w:rPr>
          <w:sz w:val="18"/>
          <w:szCs w:val="18"/>
        </w:rPr>
      </w:pPr>
      <w:hyperlink r:id="rId5" w:history="1">
        <w:r w:rsidRPr="00DC409C">
          <w:rPr>
            <w:rStyle w:val="Hyperlink"/>
            <w:sz w:val="18"/>
            <w:szCs w:val="18"/>
          </w:rPr>
          <w:t>http://www.cemnet.com/Forum/thread/150906</w:t>
        </w:r>
      </w:hyperlink>
    </w:p>
    <w:p w:rsidR="00D315A3" w:rsidRPr="009C56F7"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Both sets of equations are indeed related and are both correct in their own context. The equations I gave can be used if the mass flows of all streams into and out of the screen as well as the oversize and undersize fractions are known.  </w:t>
      </w:r>
      <w:smartTag w:uri="urn:schemas-microsoft-com:office:smarttags" w:element="place">
        <w:r w:rsidRPr="00A375CB">
          <w:rPr>
            <w:sz w:val="18"/>
            <w:szCs w:val="18"/>
          </w:rPr>
          <w:t>Chari</w:t>
        </w:r>
      </w:smartTag>
      <w:r w:rsidRPr="00A375CB">
        <w:rPr>
          <w:sz w:val="18"/>
          <w:szCs w:val="18"/>
        </w:rPr>
        <w:t xml:space="preserve">'s equations can be used when the mass flows are not  known and you only have the mass fractions of undersize and oversize in each stream. Also </w:t>
      </w:r>
      <w:smartTag w:uri="urn:schemas-microsoft-com:office:smarttags" w:element="place">
        <w:r w:rsidRPr="00A375CB">
          <w:rPr>
            <w:sz w:val="18"/>
            <w:szCs w:val="18"/>
          </w:rPr>
          <w:t>Chari</w:t>
        </w:r>
      </w:smartTag>
      <w:r w:rsidRPr="00A375CB">
        <w:rPr>
          <w:sz w:val="18"/>
          <w:szCs w:val="18"/>
        </w:rPr>
        <w:t xml:space="preserve">'s example does not use the data initially provided by Raj, so it was never meant to give the same answer.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I can show you how the two sets of equations are derived from each other and also that when Raj's original data is used in Chari's equations we both get the same answer;-</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If, as before, we define the screen system variables as;-</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Qms(f)  = Mass flow rate of solid feed to screen. </w:t>
      </w:r>
    </w:p>
    <w:p w:rsidR="00D315A3" w:rsidRPr="00A375CB" w:rsidRDefault="00D315A3" w:rsidP="00A375CB">
      <w:pPr>
        <w:rPr>
          <w:sz w:val="18"/>
          <w:szCs w:val="18"/>
        </w:rPr>
      </w:pPr>
      <w:r w:rsidRPr="00A375CB">
        <w:rPr>
          <w:sz w:val="18"/>
          <w:szCs w:val="18"/>
        </w:rPr>
        <w:t xml:space="preserve">Qms(o) = Mass flow rate of solid in the screen overflow. </w:t>
      </w:r>
    </w:p>
    <w:p w:rsidR="00D315A3" w:rsidRPr="00A375CB" w:rsidRDefault="00D315A3" w:rsidP="00A375CB">
      <w:pPr>
        <w:rPr>
          <w:sz w:val="18"/>
          <w:szCs w:val="18"/>
        </w:rPr>
      </w:pPr>
      <w:r w:rsidRPr="00A375CB">
        <w:rPr>
          <w:sz w:val="18"/>
          <w:szCs w:val="18"/>
        </w:rPr>
        <w:t xml:space="preserve">Qms(u) = Mass flow rate of solid in the screen underflow.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Mu(f)    = Mass fraction of undersize in the feed to screen. </w:t>
      </w:r>
    </w:p>
    <w:p w:rsidR="00D315A3" w:rsidRPr="00A375CB" w:rsidRDefault="00D315A3" w:rsidP="00A375CB">
      <w:pPr>
        <w:rPr>
          <w:sz w:val="18"/>
          <w:szCs w:val="18"/>
        </w:rPr>
      </w:pPr>
      <w:r w:rsidRPr="00A375CB">
        <w:rPr>
          <w:sz w:val="18"/>
          <w:szCs w:val="18"/>
        </w:rPr>
        <w:t xml:space="preserve">Mo(f)    = Mass fraction of oversize in the feed to screen.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Mu(o)    = Mass fraction of undersize in the overflow. </w:t>
      </w:r>
    </w:p>
    <w:p w:rsidR="00D315A3" w:rsidRPr="00A375CB" w:rsidRDefault="00D315A3" w:rsidP="00A375CB">
      <w:pPr>
        <w:rPr>
          <w:sz w:val="18"/>
          <w:szCs w:val="18"/>
        </w:rPr>
      </w:pPr>
      <w:r w:rsidRPr="00A375CB">
        <w:rPr>
          <w:sz w:val="18"/>
          <w:szCs w:val="18"/>
        </w:rPr>
        <w:t xml:space="preserve">Mo(o)    = Mass fraction of oversize in the overflow.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Mu(u)    = Mass fraction of undersize in the underflow. </w:t>
      </w:r>
    </w:p>
    <w:p w:rsidR="00D315A3" w:rsidRPr="00A375CB" w:rsidRDefault="00D315A3" w:rsidP="00A375CB">
      <w:pPr>
        <w:rPr>
          <w:sz w:val="18"/>
          <w:szCs w:val="18"/>
        </w:rPr>
      </w:pPr>
      <w:r w:rsidRPr="00A375CB">
        <w:rPr>
          <w:sz w:val="18"/>
          <w:szCs w:val="18"/>
        </w:rPr>
        <w:t xml:space="preserve">Mo(u)    = Mass fraction of oversize in the underflow. </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and the screen efficiencies based on the oversize (Eo) and undersize (E(u) as;-</w:t>
      </w:r>
    </w:p>
    <w:p w:rsidR="00D315A3" w:rsidRPr="00A375CB" w:rsidRDefault="00D315A3" w:rsidP="00A375CB">
      <w:pPr>
        <w:rPr>
          <w:sz w:val="18"/>
          <w:szCs w:val="18"/>
        </w:rPr>
      </w:pPr>
      <w:r w:rsidRPr="00A375CB">
        <w:rPr>
          <w:sz w:val="18"/>
          <w:szCs w:val="18"/>
        </w:rPr>
        <w:t xml:space="preserve"> </w:t>
      </w:r>
    </w:p>
    <w:p w:rsidR="00D315A3" w:rsidRPr="00A375CB" w:rsidRDefault="00D315A3" w:rsidP="00A375CB">
      <w:pPr>
        <w:rPr>
          <w:sz w:val="18"/>
          <w:szCs w:val="18"/>
        </w:rPr>
      </w:pPr>
    </w:p>
    <w:p w:rsidR="00D315A3" w:rsidRPr="00A375CB" w:rsidRDefault="00D315A3" w:rsidP="00A375CB">
      <w:pPr>
        <w:rPr>
          <w:sz w:val="18"/>
          <w:szCs w:val="18"/>
          <w:lang w:val="pt-BR"/>
        </w:rPr>
      </w:pPr>
      <w:r w:rsidRPr="00A375CB">
        <w:rPr>
          <w:sz w:val="18"/>
          <w:szCs w:val="18"/>
        </w:rPr>
        <w:t xml:space="preserve">            </w:t>
      </w:r>
      <w:r w:rsidRPr="00A375CB">
        <w:rPr>
          <w:sz w:val="18"/>
          <w:szCs w:val="18"/>
          <w:lang w:val="pt-BR"/>
        </w:rPr>
        <w:t>Qms(o) * [1 - Mu(o)]</w:t>
      </w:r>
    </w:p>
    <w:p w:rsidR="00D315A3" w:rsidRPr="00A375CB" w:rsidRDefault="00D315A3" w:rsidP="00A375CB">
      <w:pPr>
        <w:rPr>
          <w:sz w:val="18"/>
          <w:szCs w:val="18"/>
          <w:lang w:val="pt-BR"/>
        </w:rPr>
      </w:pPr>
      <w:r w:rsidRPr="00A375CB">
        <w:rPr>
          <w:sz w:val="18"/>
          <w:szCs w:val="18"/>
          <w:lang w:val="pt-BR"/>
        </w:rPr>
        <w:t>Eo =     -----------------------------                           { Equation 1}</w:t>
      </w:r>
    </w:p>
    <w:p w:rsidR="00D315A3" w:rsidRPr="00A375CB" w:rsidRDefault="00D315A3" w:rsidP="00A375CB">
      <w:pPr>
        <w:rPr>
          <w:sz w:val="18"/>
          <w:szCs w:val="18"/>
          <w:lang w:val="de-DE"/>
        </w:rPr>
      </w:pPr>
      <w:r w:rsidRPr="00A375CB">
        <w:rPr>
          <w:sz w:val="18"/>
          <w:szCs w:val="18"/>
          <w:lang w:val="pt-BR"/>
        </w:rPr>
        <w:t xml:space="preserve">             </w:t>
      </w:r>
      <w:r w:rsidRPr="00A375CB">
        <w:rPr>
          <w:sz w:val="18"/>
          <w:szCs w:val="18"/>
          <w:lang w:val="de-DE"/>
        </w:rPr>
        <w:t xml:space="preserve">Qms(f) * [1 - Mu(f)] </w:t>
      </w:r>
    </w:p>
    <w:p w:rsidR="00D315A3" w:rsidRPr="00A375CB" w:rsidRDefault="00D315A3" w:rsidP="00A375CB">
      <w:pPr>
        <w:rPr>
          <w:sz w:val="18"/>
          <w:szCs w:val="18"/>
          <w:lang w:val="de-DE"/>
        </w:rPr>
      </w:pPr>
    </w:p>
    <w:p w:rsidR="00D315A3" w:rsidRPr="00A375CB" w:rsidRDefault="00D315A3" w:rsidP="00A375CB">
      <w:pPr>
        <w:rPr>
          <w:sz w:val="18"/>
          <w:szCs w:val="18"/>
          <w:lang w:val="de-DE"/>
        </w:rPr>
      </w:pPr>
    </w:p>
    <w:p w:rsidR="00D315A3" w:rsidRPr="00A375CB" w:rsidRDefault="00D315A3" w:rsidP="00A375CB">
      <w:pPr>
        <w:rPr>
          <w:sz w:val="18"/>
          <w:szCs w:val="18"/>
          <w:lang w:val="de-DE"/>
        </w:rPr>
      </w:pPr>
      <w:r w:rsidRPr="00A375CB">
        <w:rPr>
          <w:sz w:val="18"/>
          <w:szCs w:val="18"/>
          <w:lang w:val="de-DE"/>
        </w:rPr>
        <w:t xml:space="preserve">              Qms(u) *  Mu(u)</w:t>
      </w:r>
    </w:p>
    <w:p w:rsidR="00D315A3" w:rsidRPr="00A375CB" w:rsidRDefault="00D315A3" w:rsidP="00A375CB">
      <w:pPr>
        <w:rPr>
          <w:sz w:val="18"/>
          <w:szCs w:val="18"/>
          <w:lang w:val="de-DE"/>
        </w:rPr>
      </w:pPr>
      <w:r w:rsidRPr="00A375CB">
        <w:rPr>
          <w:sz w:val="18"/>
          <w:szCs w:val="18"/>
          <w:lang w:val="de-DE"/>
        </w:rPr>
        <w:t>Eu =    --------------------------                                { Equation 2 }</w:t>
      </w:r>
    </w:p>
    <w:p w:rsidR="00D315A3" w:rsidRPr="00A375CB" w:rsidRDefault="00D315A3" w:rsidP="00A375CB">
      <w:pPr>
        <w:rPr>
          <w:sz w:val="18"/>
          <w:szCs w:val="18"/>
        </w:rPr>
      </w:pPr>
      <w:r w:rsidRPr="00A375CB">
        <w:rPr>
          <w:sz w:val="18"/>
          <w:szCs w:val="18"/>
          <w:lang w:val="de-DE"/>
        </w:rPr>
        <w:t xml:space="preserve">               </w:t>
      </w:r>
      <w:r w:rsidRPr="00A375CB">
        <w:rPr>
          <w:sz w:val="18"/>
          <w:szCs w:val="18"/>
        </w:rPr>
        <w:t>Qms(f) *  Mu(f)</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 </w:t>
      </w:r>
    </w:p>
    <w:p w:rsidR="00D315A3" w:rsidRPr="00A375CB" w:rsidRDefault="00D315A3" w:rsidP="00A375CB">
      <w:pPr>
        <w:rPr>
          <w:sz w:val="18"/>
          <w:szCs w:val="18"/>
        </w:rPr>
      </w:pPr>
      <w:r w:rsidRPr="00A375CB">
        <w:rPr>
          <w:sz w:val="18"/>
          <w:szCs w:val="18"/>
        </w:rPr>
        <w:t>... and the overall screen efficiency as;-</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E  =     Eo * Eu                                                    { Equation 3 }</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then, substituting values from Equations 1 and 2 into Equation 3 we get;-</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lang w:val="es-ES"/>
        </w:rPr>
      </w:pPr>
      <w:r w:rsidRPr="00A375CB">
        <w:rPr>
          <w:sz w:val="18"/>
          <w:szCs w:val="18"/>
        </w:rPr>
        <w:t xml:space="preserve">              </w:t>
      </w:r>
      <w:r w:rsidRPr="00A375CB">
        <w:rPr>
          <w:sz w:val="18"/>
          <w:szCs w:val="18"/>
          <w:lang w:val="es-ES"/>
        </w:rPr>
        <w:t>Qms(o) * [1 - Mu(o)]            Qms(u) *  Mu(u)</w:t>
      </w:r>
    </w:p>
    <w:p w:rsidR="00D315A3" w:rsidRPr="00A375CB" w:rsidRDefault="00D315A3" w:rsidP="00A375CB">
      <w:pPr>
        <w:rPr>
          <w:sz w:val="18"/>
          <w:szCs w:val="18"/>
          <w:lang w:val="de-DE"/>
        </w:rPr>
      </w:pPr>
      <w:r w:rsidRPr="00A375CB">
        <w:rPr>
          <w:sz w:val="18"/>
          <w:szCs w:val="18"/>
          <w:lang w:val="de-DE"/>
        </w:rPr>
        <w:t>E =      -----------------------------   *   -------------------------              { Equation 4 }</w:t>
      </w:r>
    </w:p>
    <w:p w:rsidR="00D315A3" w:rsidRPr="00A375CB" w:rsidRDefault="00D315A3" w:rsidP="00A375CB">
      <w:pPr>
        <w:rPr>
          <w:sz w:val="18"/>
          <w:szCs w:val="18"/>
          <w:lang w:val="de-DE"/>
        </w:rPr>
      </w:pPr>
      <w:r w:rsidRPr="00A375CB">
        <w:rPr>
          <w:sz w:val="18"/>
          <w:szCs w:val="18"/>
          <w:lang w:val="de-DE"/>
        </w:rPr>
        <w:t xml:space="preserve">              Qms(f) * [1 - Mu(f)]               Qms(f) *  Mu(f)</w:t>
      </w:r>
    </w:p>
    <w:p w:rsidR="00D315A3" w:rsidRPr="00A375CB" w:rsidRDefault="00D315A3" w:rsidP="00A375CB">
      <w:pPr>
        <w:rPr>
          <w:sz w:val="18"/>
          <w:szCs w:val="18"/>
          <w:lang w:val="de-DE"/>
        </w:rPr>
      </w:pPr>
    </w:p>
    <w:p w:rsidR="00D315A3" w:rsidRPr="00A375CB" w:rsidRDefault="00D315A3" w:rsidP="00A375CB">
      <w:pPr>
        <w:rPr>
          <w:sz w:val="18"/>
          <w:szCs w:val="18"/>
          <w:lang w:val="de-DE"/>
        </w:rPr>
      </w:pPr>
    </w:p>
    <w:p w:rsidR="00D315A3" w:rsidRDefault="00D315A3" w:rsidP="00A375CB">
      <w:pPr>
        <w:rPr>
          <w:sz w:val="18"/>
          <w:szCs w:val="18"/>
        </w:rPr>
      </w:pPr>
      <w:r w:rsidRPr="00A375CB">
        <w:rPr>
          <w:sz w:val="18"/>
          <w:szCs w:val="18"/>
        </w:rPr>
        <w:t xml:space="preserve">This equation contains both flow rate values and mass fraction values so, if we wish to have the overall screen efficiency in terms of mass fractions alone we need to obtain the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                   Qms(o)                Qms(u)</w:t>
      </w:r>
    </w:p>
    <w:p w:rsidR="00D315A3" w:rsidRPr="00A375CB" w:rsidRDefault="00D315A3" w:rsidP="00A375CB">
      <w:pPr>
        <w:rPr>
          <w:sz w:val="18"/>
          <w:szCs w:val="18"/>
        </w:rPr>
      </w:pPr>
      <w:r w:rsidRPr="00A375CB">
        <w:rPr>
          <w:sz w:val="18"/>
          <w:szCs w:val="18"/>
        </w:rPr>
        <w:t>values of    ------------   and    ------------     in terms of the mass fractions Mu(f), Mu(u) and Mu(o).</w:t>
      </w:r>
    </w:p>
    <w:p w:rsidR="00D315A3" w:rsidRPr="00A375CB" w:rsidRDefault="00D315A3" w:rsidP="00A375CB">
      <w:pPr>
        <w:rPr>
          <w:sz w:val="18"/>
          <w:szCs w:val="18"/>
        </w:rPr>
      </w:pPr>
      <w:r w:rsidRPr="00A375CB">
        <w:rPr>
          <w:sz w:val="18"/>
          <w:szCs w:val="18"/>
        </w:rPr>
        <w:t xml:space="preserve">                    Qms(f)                Qms(f)     </w:t>
      </w:r>
    </w:p>
    <w:p w:rsidR="00D315A3" w:rsidRPr="00A375CB" w:rsidRDefault="00D315A3" w:rsidP="00A375CB">
      <w:pPr>
        <w:rPr>
          <w:sz w:val="18"/>
          <w:szCs w:val="18"/>
        </w:rPr>
      </w:pPr>
    </w:p>
    <w:p w:rsidR="00D315A3"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So,  considering the mass balance of the screening system, we can say that the mass flow rate of feed entering the screen must be equal to the oversize flow rate plus the undersize flow rate. ie;-</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Qms(f)   =   Qms(o)  +  Qms(u)                                       { Equation 5 }</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Which can be written as either;-</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Qms(u)  =  Qms(f)  -  Qms(o)                                           { Equation 6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or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Qms(o)  = Qms(f) - Qms(u)                                              { Equation 7 }</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We can also write the mass balance in Equation 5 in terms of the mass fractions of each of the input and output streams. ie;-</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Mu(f) * Qms(f) = Mu(o) * Qms(o) + Mu(u) * Qms(u)                               { Equation 8 }</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Now, substituting  the value of Qms(u)  from Equation 6 into Equation 8 , followed by a step-wise sequence of simplification, we have;-</w:t>
      </w:r>
    </w:p>
    <w:p w:rsidR="00D315A3" w:rsidRPr="00A375CB" w:rsidRDefault="00D315A3" w:rsidP="00A375CB">
      <w:pPr>
        <w:rPr>
          <w:sz w:val="18"/>
          <w:szCs w:val="18"/>
        </w:rPr>
      </w:pPr>
    </w:p>
    <w:p w:rsidR="00D315A3" w:rsidRPr="00A375CB" w:rsidRDefault="00D315A3" w:rsidP="00A375CB">
      <w:pPr>
        <w:rPr>
          <w:sz w:val="18"/>
          <w:szCs w:val="18"/>
          <w:lang w:val="pt-BR"/>
        </w:rPr>
      </w:pPr>
      <w:r w:rsidRPr="00A375CB">
        <w:rPr>
          <w:sz w:val="18"/>
          <w:szCs w:val="18"/>
          <w:lang w:val="pt-BR"/>
        </w:rPr>
        <w:t xml:space="preserve">Mu(f) * Qms(f) = Mu(o) * Qms(o) + Mu(u) * [Qms(f)  -  Qms(o)]  </w:t>
      </w:r>
    </w:p>
    <w:p w:rsidR="00D315A3" w:rsidRPr="00A375CB" w:rsidRDefault="00D315A3" w:rsidP="00A375CB">
      <w:pPr>
        <w:rPr>
          <w:sz w:val="18"/>
          <w:szCs w:val="18"/>
          <w:lang w:val="pt-BR"/>
        </w:rPr>
      </w:pPr>
    </w:p>
    <w:p w:rsidR="00D315A3" w:rsidRPr="00A375CB" w:rsidRDefault="00D315A3" w:rsidP="00A375CB">
      <w:pPr>
        <w:rPr>
          <w:sz w:val="18"/>
          <w:szCs w:val="18"/>
          <w:lang w:val="pt-BR"/>
        </w:rPr>
      </w:pPr>
      <w:r w:rsidRPr="00A375CB">
        <w:rPr>
          <w:sz w:val="18"/>
          <w:szCs w:val="18"/>
          <w:lang w:val="pt-BR"/>
        </w:rPr>
        <w:t xml:space="preserve">Mu(f) * Qms(f) = Mu(o) * Qms(o) + Mu(u) * Qms(f)  -  Mu(u) * Qms(o)  </w:t>
      </w:r>
    </w:p>
    <w:p w:rsidR="00D315A3" w:rsidRPr="00A375CB" w:rsidRDefault="00D315A3" w:rsidP="00A375CB">
      <w:pPr>
        <w:rPr>
          <w:sz w:val="18"/>
          <w:szCs w:val="18"/>
          <w:lang w:val="pt-BR"/>
        </w:rPr>
      </w:pPr>
    </w:p>
    <w:p w:rsidR="00D315A3" w:rsidRPr="00A375CB" w:rsidRDefault="00D315A3" w:rsidP="00A375CB">
      <w:pPr>
        <w:rPr>
          <w:sz w:val="18"/>
          <w:szCs w:val="18"/>
          <w:lang w:val="pt-BR"/>
        </w:rPr>
      </w:pPr>
      <w:r w:rsidRPr="00A375CB">
        <w:rPr>
          <w:sz w:val="18"/>
          <w:szCs w:val="18"/>
          <w:lang w:val="pt-BR"/>
        </w:rPr>
        <w:t xml:space="preserve">Mu(o) * Qms(o)  -  Mu(u) * Qms(o)  =  Mu(f) * Qms(f)  - Mu(u) * Qms(f)  </w:t>
      </w:r>
    </w:p>
    <w:p w:rsidR="00D315A3" w:rsidRPr="00A375CB" w:rsidRDefault="00D315A3" w:rsidP="00A375CB">
      <w:pPr>
        <w:rPr>
          <w:sz w:val="18"/>
          <w:szCs w:val="18"/>
          <w:lang w:val="pt-BR"/>
        </w:rPr>
      </w:pPr>
    </w:p>
    <w:p w:rsidR="00D315A3" w:rsidRPr="00A375CB" w:rsidRDefault="00D315A3" w:rsidP="00A375CB">
      <w:pPr>
        <w:rPr>
          <w:sz w:val="18"/>
          <w:szCs w:val="18"/>
          <w:lang w:val="de-DE"/>
        </w:rPr>
      </w:pPr>
      <w:r w:rsidRPr="00A375CB">
        <w:rPr>
          <w:sz w:val="18"/>
          <w:szCs w:val="18"/>
          <w:lang w:val="de-DE"/>
        </w:rPr>
        <w:t xml:space="preserve">Qms(o) * [ Mu(o) - Mu(u) ]  =  Qms(f) * [Mu(f) - Mu(u) ]    </w:t>
      </w:r>
    </w:p>
    <w:p w:rsidR="00D315A3" w:rsidRPr="00A375CB" w:rsidRDefault="00D315A3" w:rsidP="00A375CB">
      <w:pPr>
        <w:rPr>
          <w:sz w:val="18"/>
          <w:szCs w:val="18"/>
          <w:lang w:val="de-DE"/>
        </w:rPr>
      </w:pPr>
    </w:p>
    <w:p w:rsidR="00D315A3" w:rsidRPr="00A375CB" w:rsidRDefault="00D315A3" w:rsidP="00A375CB">
      <w:pPr>
        <w:rPr>
          <w:sz w:val="18"/>
          <w:szCs w:val="18"/>
          <w:lang w:val="de-DE"/>
        </w:rPr>
      </w:pPr>
    </w:p>
    <w:p w:rsidR="00D315A3" w:rsidRPr="00A375CB" w:rsidRDefault="00D315A3" w:rsidP="00A375CB">
      <w:pPr>
        <w:rPr>
          <w:sz w:val="18"/>
          <w:szCs w:val="18"/>
          <w:lang w:val="de-DE"/>
        </w:rPr>
      </w:pPr>
      <w:r w:rsidRPr="00A375CB">
        <w:rPr>
          <w:sz w:val="18"/>
          <w:szCs w:val="18"/>
          <w:lang w:val="de-DE"/>
        </w:rPr>
        <w:t>Qms(o)          [Mu(f) - Mu(u) ]</w:t>
      </w:r>
    </w:p>
    <w:p w:rsidR="00D315A3" w:rsidRPr="00A375CB" w:rsidRDefault="00D315A3" w:rsidP="00A375CB">
      <w:pPr>
        <w:rPr>
          <w:sz w:val="18"/>
          <w:szCs w:val="18"/>
          <w:lang w:val="de-DE"/>
        </w:rPr>
      </w:pPr>
      <w:r w:rsidRPr="00A375CB">
        <w:rPr>
          <w:sz w:val="18"/>
          <w:szCs w:val="18"/>
          <w:lang w:val="de-DE"/>
        </w:rPr>
        <w:t>-----------  =  --------------------                                           { Equation 9 }</w:t>
      </w:r>
    </w:p>
    <w:p w:rsidR="00D315A3" w:rsidRPr="00A375CB" w:rsidRDefault="00D315A3" w:rsidP="00A375CB">
      <w:pPr>
        <w:rPr>
          <w:sz w:val="18"/>
          <w:szCs w:val="18"/>
          <w:lang w:val="de-DE"/>
        </w:rPr>
      </w:pPr>
      <w:r w:rsidRPr="00A375CB">
        <w:rPr>
          <w:sz w:val="18"/>
          <w:szCs w:val="18"/>
          <w:lang w:val="de-DE"/>
        </w:rPr>
        <w:t xml:space="preserve">Qms(f)           [ Mu(o) - Mu(u) ] </w:t>
      </w:r>
    </w:p>
    <w:p w:rsidR="00D315A3" w:rsidRPr="00A375CB" w:rsidRDefault="00D315A3" w:rsidP="00A375CB">
      <w:pPr>
        <w:rPr>
          <w:sz w:val="18"/>
          <w:szCs w:val="18"/>
          <w:lang w:val="de-DE"/>
        </w:rPr>
      </w:pPr>
    </w:p>
    <w:p w:rsidR="00D315A3" w:rsidRPr="00A375CB" w:rsidRDefault="00D315A3" w:rsidP="00A375CB">
      <w:pPr>
        <w:rPr>
          <w:sz w:val="18"/>
          <w:szCs w:val="18"/>
          <w:lang w:val="de-DE"/>
        </w:rPr>
      </w:pPr>
    </w:p>
    <w:p w:rsidR="00D315A3" w:rsidRPr="00A375CB" w:rsidRDefault="00D315A3" w:rsidP="00A375CB">
      <w:pPr>
        <w:rPr>
          <w:sz w:val="18"/>
          <w:szCs w:val="18"/>
        </w:rPr>
      </w:pPr>
      <w:r w:rsidRPr="00A375CB">
        <w:rPr>
          <w:sz w:val="18"/>
          <w:szCs w:val="18"/>
        </w:rPr>
        <w:t>Similarly by substituting  the value of Qms(o)  from Equation 7 into Equation 8 via the same simplification sequence we get;-</w:t>
      </w:r>
    </w:p>
    <w:p w:rsidR="00D315A3" w:rsidRPr="00A375CB" w:rsidRDefault="00D315A3" w:rsidP="00A375CB">
      <w:pPr>
        <w:rPr>
          <w:sz w:val="18"/>
          <w:szCs w:val="18"/>
        </w:rPr>
      </w:pPr>
    </w:p>
    <w:p w:rsidR="00D315A3" w:rsidRPr="00A375CB" w:rsidRDefault="00D315A3" w:rsidP="00A375CB">
      <w:pPr>
        <w:rPr>
          <w:sz w:val="18"/>
          <w:szCs w:val="18"/>
          <w:lang w:val="de-DE"/>
        </w:rPr>
      </w:pPr>
      <w:r w:rsidRPr="00A375CB">
        <w:rPr>
          <w:sz w:val="18"/>
          <w:szCs w:val="18"/>
          <w:lang w:val="de-DE"/>
        </w:rPr>
        <w:t>Qms(u)          [Mu(o) - Mu(f) ]</w:t>
      </w:r>
    </w:p>
    <w:p w:rsidR="00D315A3" w:rsidRPr="00A375CB" w:rsidRDefault="00D315A3" w:rsidP="00A375CB">
      <w:pPr>
        <w:rPr>
          <w:sz w:val="18"/>
          <w:szCs w:val="18"/>
          <w:lang w:val="de-DE"/>
        </w:rPr>
      </w:pPr>
      <w:r w:rsidRPr="00A375CB">
        <w:rPr>
          <w:sz w:val="18"/>
          <w:szCs w:val="18"/>
          <w:lang w:val="de-DE"/>
        </w:rPr>
        <w:t>-----------  =  --------------------                                           { Equation 10 }</w:t>
      </w:r>
    </w:p>
    <w:p w:rsidR="00D315A3" w:rsidRPr="00A375CB" w:rsidRDefault="00D315A3" w:rsidP="00A375CB">
      <w:pPr>
        <w:rPr>
          <w:sz w:val="18"/>
          <w:szCs w:val="18"/>
          <w:lang w:val="de-DE"/>
        </w:rPr>
      </w:pPr>
      <w:r w:rsidRPr="00A375CB">
        <w:rPr>
          <w:sz w:val="18"/>
          <w:szCs w:val="18"/>
          <w:lang w:val="de-DE"/>
        </w:rPr>
        <w:t xml:space="preserve">Qms(f)           [ Mu(o) - Mu(u) ] </w:t>
      </w:r>
    </w:p>
    <w:p w:rsidR="00D315A3" w:rsidRPr="00A375CB" w:rsidRDefault="00D315A3" w:rsidP="00A375CB">
      <w:pPr>
        <w:rPr>
          <w:sz w:val="18"/>
          <w:szCs w:val="18"/>
          <w:lang w:val="de-DE"/>
        </w:rPr>
      </w:pPr>
    </w:p>
    <w:p w:rsidR="00D315A3" w:rsidRPr="00A375CB" w:rsidRDefault="00D315A3" w:rsidP="00A375CB">
      <w:pPr>
        <w:rPr>
          <w:sz w:val="18"/>
          <w:szCs w:val="18"/>
          <w:lang w:val="de-DE"/>
        </w:rPr>
      </w:pPr>
    </w:p>
    <w:p w:rsidR="00D315A3" w:rsidRPr="00A375CB" w:rsidRDefault="00D315A3" w:rsidP="00A375CB">
      <w:pPr>
        <w:rPr>
          <w:sz w:val="18"/>
          <w:szCs w:val="18"/>
        </w:rPr>
      </w:pPr>
      <w:r w:rsidRPr="00A375CB">
        <w:rPr>
          <w:sz w:val="18"/>
          <w:szCs w:val="18"/>
        </w:rPr>
        <w:t>Equations 9 and 10 can now be substituted into Equation 4 and simplified as below ;-</w:t>
      </w:r>
    </w:p>
    <w:p w:rsidR="00D315A3" w:rsidRPr="00A375CB" w:rsidRDefault="00D315A3" w:rsidP="00A375CB">
      <w:pPr>
        <w:rPr>
          <w:sz w:val="18"/>
          <w:szCs w:val="18"/>
        </w:rPr>
      </w:pPr>
    </w:p>
    <w:p w:rsidR="00D315A3" w:rsidRPr="00A375CB" w:rsidRDefault="00D315A3" w:rsidP="00A375CB">
      <w:pPr>
        <w:rPr>
          <w:sz w:val="18"/>
          <w:szCs w:val="18"/>
          <w:lang w:val="de-DE"/>
        </w:rPr>
      </w:pPr>
      <w:r w:rsidRPr="00A375CB">
        <w:rPr>
          <w:sz w:val="18"/>
          <w:szCs w:val="18"/>
        </w:rPr>
        <w:t xml:space="preserve">              </w:t>
      </w:r>
      <w:r w:rsidRPr="00A375CB">
        <w:rPr>
          <w:sz w:val="18"/>
          <w:szCs w:val="18"/>
          <w:lang w:val="de-DE"/>
        </w:rPr>
        <w:t>[Mu(f) - Mu(u) ] * [1 - Mu(o)]              [Mu(o) - Mu(f) ]  *  Mu(u)</w:t>
      </w:r>
    </w:p>
    <w:p w:rsidR="00D315A3" w:rsidRPr="00A375CB" w:rsidRDefault="00D315A3" w:rsidP="00A375CB">
      <w:pPr>
        <w:rPr>
          <w:sz w:val="18"/>
          <w:szCs w:val="18"/>
          <w:lang w:val="de-DE"/>
        </w:rPr>
      </w:pPr>
      <w:r w:rsidRPr="00A375CB">
        <w:rPr>
          <w:sz w:val="18"/>
          <w:szCs w:val="18"/>
          <w:lang w:val="de-DE"/>
        </w:rPr>
        <w:t xml:space="preserve">E =      --------------------------------------   *   -----------------------------------        </w:t>
      </w:r>
    </w:p>
    <w:p w:rsidR="00D315A3" w:rsidRPr="00A375CB" w:rsidRDefault="00D315A3" w:rsidP="00A375CB">
      <w:pPr>
        <w:rPr>
          <w:sz w:val="18"/>
          <w:szCs w:val="18"/>
          <w:lang w:val="de-DE"/>
        </w:rPr>
      </w:pPr>
      <w:r w:rsidRPr="00A375CB">
        <w:rPr>
          <w:sz w:val="18"/>
          <w:szCs w:val="18"/>
          <w:lang w:val="de-DE"/>
        </w:rPr>
        <w:t xml:space="preserve">              [ Mu(o) - Mu(u) ] * [1 - Mu(f)]            [ Mu(o) - Mu(u) ]  *  Mu(f)</w:t>
      </w:r>
    </w:p>
    <w:p w:rsidR="00D315A3" w:rsidRPr="00A375CB" w:rsidRDefault="00D315A3" w:rsidP="00A375CB">
      <w:pPr>
        <w:rPr>
          <w:sz w:val="18"/>
          <w:szCs w:val="18"/>
          <w:lang w:val="de-DE"/>
        </w:rPr>
      </w:pPr>
    </w:p>
    <w:p w:rsidR="00D315A3" w:rsidRPr="00A375CB" w:rsidRDefault="00D315A3" w:rsidP="00A375CB">
      <w:pPr>
        <w:rPr>
          <w:sz w:val="18"/>
          <w:szCs w:val="18"/>
          <w:lang w:val="de-DE"/>
        </w:rPr>
      </w:pPr>
      <w:r w:rsidRPr="00A375CB">
        <w:rPr>
          <w:sz w:val="18"/>
          <w:szCs w:val="18"/>
          <w:lang w:val="de-DE"/>
        </w:rPr>
        <w:t>which is equivalent to...</w:t>
      </w:r>
    </w:p>
    <w:p w:rsidR="00D315A3" w:rsidRPr="00A375CB" w:rsidRDefault="00D315A3" w:rsidP="00A375CB">
      <w:pPr>
        <w:rPr>
          <w:sz w:val="18"/>
          <w:szCs w:val="18"/>
          <w:lang w:val="de-DE"/>
        </w:rPr>
      </w:pPr>
    </w:p>
    <w:p w:rsidR="00D315A3" w:rsidRPr="00A375CB" w:rsidRDefault="00D315A3" w:rsidP="00A375CB">
      <w:pPr>
        <w:rPr>
          <w:sz w:val="18"/>
          <w:szCs w:val="18"/>
          <w:lang w:val="de-DE"/>
        </w:rPr>
      </w:pPr>
      <w:r w:rsidRPr="00A375CB">
        <w:rPr>
          <w:sz w:val="18"/>
          <w:szCs w:val="18"/>
          <w:lang w:val="de-DE"/>
        </w:rPr>
        <w:t xml:space="preserve">              [Mu(f) - Mu(u) ]        [1 - Mu(o)]           [Mu(o) - Mu(f) ]            Mu(u)</w:t>
      </w:r>
    </w:p>
    <w:p w:rsidR="00D315A3" w:rsidRPr="00A375CB" w:rsidRDefault="00D315A3" w:rsidP="00A375CB">
      <w:pPr>
        <w:rPr>
          <w:sz w:val="18"/>
          <w:szCs w:val="18"/>
          <w:lang w:val="de-DE"/>
        </w:rPr>
      </w:pPr>
      <w:r w:rsidRPr="00A375CB">
        <w:rPr>
          <w:sz w:val="18"/>
          <w:szCs w:val="18"/>
          <w:lang w:val="de-DE"/>
        </w:rPr>
        <w:t>E =      ----------------------  *  ----------------   *   ----------------------   *  ----------            { Equation 11}</w:t>
      </w:r>
    </w:p>
    <w:p w:rsidR="00D315A3" w:rsidRPr="00A375CB" w:rsidRDefault="00D315A3" w:rsidP="00A375CB">
      <w:pPr>
        <w:rPr>
          <w:sz w:val="18"/>
          <w:szCs w:val="18"/>
          <w:lang w:val="de-DE"/>
        </w:rPr>
      </w:pPr>
      <w:r w:rsidRPr="00A375CB">
        <w:rPr>
          <w:sz w:val="18"/>
          <w:szCs w:val="18"/>
          <w:lang w:val="de-DE"/>
        </w:rPr>
        <w:t xml:space="preserve">              [ Mu(o) - Mu(u) ]      [1 - Mu(f)]            [ Mu(o) - Mu(u) ]          Mu(f)</w:t>
      </w:r>
    </w:p>
    <w:p w:rsidR="00D315A3" w:rsidRPr="00A375CB" w:rsidRDefault="00D315A3" w:rsidP="00A375CB">
      <w:pPr>
        <w:rPr>
          <w:sz w:val="18"/>
          <w:szCs w:val="18"/>
          <w:lang w:val="de-DE"/>
        </w:rPr>
      </w:pPr>
    </w:p>
    <w:p w:rsidR="00D315A3" w:rsidRPr="00A375CB" w:rsidRDefault="00D315A3" w:rsidP="00A375CB">
      <w:pPr>
        <w:rPr>
          <w:sz w:val="18"/>
          <w:szCs w:val="18"/>
          <w:lang w:val="de-DE"/>
        </w:rPr>
      </w:pPr>
    </w:p>
    <w:p w:rsidR="00D315A3" w:rsidRPr="00A375CB" w:rsidRDefault="00D315A3" w:rsidP="00A375CB">
      <w:pPr>
        <w:rPr>
          <w:sz w:val="18"/>
          <w:szCs w:val="18"/>
          <w:lang w:val="de-DE"/>
        </w:rPr>
      </w:pPr>
    </w:p>
    <w:p w:rsidR="00D315A3" w:rsidRPr="00A375CB" w:rsidRDefault="00D315A3" w:rsidP="00A375CB">
      <w:pPr>
        <w:rPr>
          <w:sz w:val="18"/>
          <w:szCs w:val="18"/>
        </w:rPr>
      </w:pPr>
      <w:r w:rsidRPr="00A375CB">
        <w:rPr>
          <w:sz w:val="18"/>
          <w:szCs w:val="18"/>
        </w:rPr>
        <w:t xml:space="preserve">As you can see, Equation 11 is essentially the same as the one given by </w:t>
      </w:r>
      <w:smartTag w:uri="urn:schemas-microsoft-com:office:smarttags" w:element="place">
        <w:r w:rsidRPr="00A375CB">
          <w:rPr>
            <w:sz w:val="18"/>
            <w:szCs w:val="18"/>
          </w:rPr>
          <w:t>Chari</w:t>
        </w:r>
      </w:smartTag>
      <w:r w:rsidRPr="00A375CB">
        <w:rPr>
          <w:sz w:val="18"/>
          <w:szCs w:val="18"/>
        </w:rPr>
        <w:t>, except that his variables A, B and C are equivalent to my variables Mu(f), Mu(u) and Mu(o) respectively.</w:t>
      </w:r>
    </w:p>
    <w:p w:rsidR="00D315A3" w:rsidRDefault="00D315A3" w:rsidP="00A375CB">
      <w:pPr>
        <w:rPr>
          <w:sz w:val="18"/>
          <w:szCs w:val="18"/>
        </w:rPr>
      </w:pPr>
    </w:p>
    <w:p w:rsidR="00D315A3" w:rsidRDefault="00D315A3" w:rsidP="00A375CB">
      <w:pPr>
        <w:rPr>
          <w:sz w:val="18"/>
          <w:szCs w:val="18"/>
        </w:rPr>
      </w:pPr>
    </w:p>
    <w:p w:rsidR="00D315A3" w:rsidRDefault="00D315A3" w:rsidP="00A375CB">
      <w:pPr>
        <w:rPr>
          <w:sz w:val="18"/>
          <w:szCs w:val="18"/>
        </w:rPr>
      </w:pPr>
    </w:p>
    <w:p w:rsidR="00D315A3" w:rsidRDefault="00D315A3" w:rsidP="00A375CB">
      <w:pPr>
        <w:rPr>
          <w:sz w:val="18"/>
          <w:szCs w:val="18"/>
        </w:rPr>
      </w:pPr>
    </w:p>
    <w:p w:rsidR="00D315A3" w:rsidRDefault="00D315A3" w:rsidP="00A375CB">
      <w:pPr>
        <w:rPr>
          <w:sz w:val="18"/>
          <w:szCs w:val="18"/>
        </w:rPr>
      </w:pPr>
    </w:p>
    <w:p w:rsidR="00D315A3"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So now, using Raj's original values of;-</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Mu(f)  = 0.2247   (calculated in my previous post)</w:t>
      </w:r>
    </w:p>
    <w:p w:rsidR="00D315A3" w:rsidRPr="00A375CB" w:rsidRDefault="00D315A3" w:rsidP="00A375CB">
      <w:pPr>
        <w:rPr>
          <w:sz w:val="18"/>
          <w:szCs w:val="18"/>
        </w:rPr>
      </w:pPr>
      <w:r w:rsidRPr="00A375CB">
        <w:rPr>
          <w:sz w:val="18"/>
          <w:szCs w:val="18"/>
        </w:rPr>
        <w:t>Mu(u) = 0.94</w:t>
      </w:r>
    </w:p>
    <w:p w:rsidR="00D315A3" w:rsidRPr="00A375CB" w:rsidRDefault="00D315A3" w:rsidP="00A375CB">
      <w:pPr>
        <w:rPr>
          <w:sz w:val="18"/>
          <w:szCs w:val="18"/>
        </w:rPr>
      </w:pPr>
      <w:r w:rsidRPr="00A375CB">
        <w:rPr>
          <w:sz w:val="18"/>
          <w:szCs w:val="18"/>
        </w:rPr>
        <w:t>Mu(o) = 0.08</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...and substituting these values into Equation 11  we get;-</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              [ 0.2247 - 0.94 ]          [ 1 - 0.08 ]            [ 0.08 - 0.2247 ]            0.94</w:t>
      </w:r>
    </w:p>
    <w:p w:rsidR="00D315A3" w:rsidRPr="00A375CB" w:rsidRDefault="00D315A3" w:rsidP="00A375CB">
      <w:pPr>
        <w:rPr>
          <w:sz w:val="18"/>
          <w:szCs w:val="18"/>
        </w:rPr>
      </w:pPr>
      <w:r w:rsidRPr="00A375CB">
        <w:rPr>
          <w:sz w:val="18"/>
          <w:szCs w:val="18"/>
        </w:rPr>
        <w:t xml:space="preserve">E =      ----------------------  *  -------------------   *   ----------------------   *  ----------    </w:t>
      </w:r>
    </w:p>
    <w:p w:rsidR="00D315A3" w:rsidRPr="00A375CB" w:rsidRDefault="00D315A3" w:rsidP="00A375CB">
      <w:pPr>
        <w:rPr>
          <w:sz w:val="18"/>
          <w:szCs w:val="18"/>
        </w:rPr>
      </w:pPr>
      <w:r w:rsidRPr="00A375CB">
        <w:rPr>
          <w:sz w:val="18"/>
          <w:szCs w:val="18"/>
        </w:rPr>
        <w:t xml:space="preserve">                [ 0.08 - 0.94 ]          [ 1 - 0.2247 ]           [ 0.08 - 0.94 ]             0.2247</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              -0.7153            0.92               -0.1447              0.94</w:t>
      </w:r>
    </w:p>
    <w:p w:rsidR="00D315A3" w:rsidRPr="00A375CB" w:rsidRDefault="00D315A3" w:rsidP="00A375CB">
      <w:pPr>
        <w:rPr>
          <w:sz w:val="18"/>
          <w:szCs w:val="18"/>
        </w:rPr>
      </w:pPr>
      <w:r w:rsidRPr="00A375CB">
        <w:rPr>
          <w:sz w:val="18"/>
          <w:szCs w:val="18"/>
        </w:rPr>
        <w:t xml:space="preserve">    =      -------------  *  -------------   *   ---------------   *    ----------    </w:t>
      </w:r>
    </w:p>
    <w:p w:rsidR="00D315A3" w:rsidRPr="00A375CB" w:rsidRDefault="00D315A3" w:rsidP="00A375CB">
      <w:pPr>
        <w:rPr>
          <w:sz w:val="18"/>
          <w:szCs w:val="18"/>
        </w:rPr>
      </w:pPr>
      <w:r w:rsidRPr="00A375CB">
        <w:rPr>
          <w:sz w:val="18"/>
          <w:szCs w:val="18"/>
        </w:rPr>
        <w:t xml:space="preserve">                 -0.86            0.7753              -0.86                0.2247</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    =        0.8317  *  1.1866  *  0.1683  *  4.1833     =  0.696    or    69.5%</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 which is the same overall efficiency as calculated in my previous post. </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 xml:space="preserve">So you can see that the two sets of equations used by myself and </w:t>
      </w:r>
      <w:smartTag w:uri="urn:schemas-microsoft-com:office:smarttags" w:element="place">
        <w:r w:rsidRPr="00A375CB">
          <w:rPr>
            <w:sz w:val="18"/>
            <w:szCs w:val="18"/>
          </w:rPr>
          <w:t>Chari</w:t>
        </w:r>
      </w:smartTag>
      <w:r w:rsidRPr="00A375CB">
        <w:rPr>
          <w:sz w:val="18"/>
          <w:szCs w:val="18"/>
        </w:rPr>
        <w:t xml:space="preserve"> are basically the same thing,  just  expressed in different ways, and therefore give the same answers for the same inputs.    Even so, </w:t>
      </w:r>
      <w:smartTag w:uri="urn:schemas-microsoft-com:office:smarttags" w:element="place">
        <w:r w:rsidRPr="00A375CB">
          <w:rPr>
            <w:sz w:val="18"/>
            <w:szCs w:val="18"/>
          </w:rPr>
          <w:t>Chari</w:t>
        </w:r>
      </w:smartTag>
      <w:r w:rsidRPr="00A375CB">
        <w:rPr>
          <w:sz w:val="18"/>
          <w:szCs w:val="18"/>
        </w:rPr>
        <w:t xml:space="preserve">'s answer is more correct in the context of this thread because Raj originally asked not only how to calculate the screen efficiency ,but also how to calculate it without knowing the input or output flow rates of the screen....   Equation 11 ( </w:t>
      </w:r>
      <w:smartTag w:uri="urn:schemas-microsoft-com:office:smarttags" w:element="place">
        <w:r w:rsidRPr="00A375CB">
          <w:rPr>
            <w:sz w:val="18"/>
            <w:szCs w:val="18"/>
          </w:rPr>
          <w:t>Chari</w:t>
        </w:r>
      </w:smartTag>
      <w:r w:rsidRPr="00A375CB">
        <w:rPr>
          <w:sz w:val="18"/>
          <w:szCs w:val="18"/>
        </w:rPr>
        <w:t>'s equation) does this nicely.</w:t>
      </w:r>
    </w:p>
    <w:p w:rsidR="00D315A3" w:rsidRPr="00A375CB" w:rsidRDefault="00D315A3" w:rsidP="00A375CB">
      <w:pPr>
        <w:rPr>
          <w:sz w:val="18"/>
          <w:szCs w:val="18"/>
        </w:rPr>
      </w:pP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Hope this clarifies things for you.</w:t>
      </w:r>
    </w:p>
    <w:p w:rsidR="00D315A3" w:rsidRPr="00A375CB" w:rsidRDefault="00D315A3" w:rsidP="00A375CB">
      <w:pPr>
        <w:rPr>
          <w:sz w:val="18"/>
          <w:szCs w:val="18"/>
        </w:rPr>
      </w:pPr>
    </w:p>
    <w:p w:rsidR="00D315A3" w:rsidRPr="00A375CB" w:rsidRDefault="00D315A3" w:rsidP="00A375CB">
      <w:pPr>
        <w:rPr>
          <w:sz w:val="18"/>
          <w:szCs w:val="18"/>
        </w:rPr>
      </w:pPr>
      <w:r w:rsidRPr="00A375CB">
        <w:rPr>
          <w:sz w:val="18"/>
          <w:szCs w:val="18"/>
        </w:rPr>
        <w:t>Regards,</w:t>
      </w:r>
    </w:p>
    <w:p w:rsidR="00D315A3" w:rsidRPr="00A375CB" w:rsidRDefault="00D315A3" w:rsidP="00A375CB">
      <w:pPr>
        <w:rPr>
          <w:sz w:val="18"/>
          <w:szCs w:val="18"/>
        </w:rPr>
      </w:pPr>
      <w:r w:rsidRPr="00A375CB">
        <w:rPr>
          <w:sz w:val="18"/>
          <w:szCs w:val="18"/>
        </w:rPr>
        <w:t>Ted.</w:t>
      </w:r>
    </w:p>
    <w:p w:rsidR="00D315A3" w:rsidRPr="00A375CB" w:rsidRDefault="00D315A3" w:rsidP="001D5FBA">
      <w:pPr>
        <w:rPr>
          <w:sz w:val="18"/>
          <w:szCs w:val="18"/>
        </w:rPr>
      </w:pPr>
    </w:p>
    <w:sectPr w:rsidR="00D315A3" w:rsidRPr="00A375CB" w:rsidSect="001D5FBA">
      <w:pgSz w:w="11906" w:h="16838"/>
      <w:pgMar w:top="1440" w:right="1152" w:bottom="1440"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C5F"/>
    <w:rsid w:val="000E060E"/>
    <w:rsid w:val="001D5FBA"/>
    <w:rsid w:val="003D56F0"/>
    <w:rsid w:val="009C56F7"/>
    <w:rsid w:val="009C5AD1"/>
    <w:rsid w:val="00A375CB"/>
    <w:rsid w:val="00BC7C5F"/>
    <w:rsid w:val="00D00FD0"/>
    <w:rsid w:val="00D315A3"/>
    <w:rsid w:val="00DC409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D5FB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96046"/>
    <w:rPr>
      <w:rFonts w:ascii="Courier New" w:hAnsi="Courier New" w:cs="Courier New"/>
      <w:sz w:val="20"/>
      <w:szCs w:val="20"/>
      <w:lang w:eastAsia="en-US"/>
    </w:rPr>
  </w:style>
  <w:style w:type="character" w:styleId="Hyperlink">
    <w:name w:val="Hyperlink"/>
    <w:basedOn w:val="DefaultParagraphFont"/>
    <w:uiPriority w:val="99"/>
    <w:rsid w:val="009C56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mnet.com/Forum/thread/150906" TargetMode="External"/><Relationship Id="rId4" Type="http://schemas.openxmlformats.org/officeDocument/2006/relationships/hyperlink" Target="http://www.cemnet.com/forum/Section/Technical-Cement-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1010</Words>
  <Characters>5760</Characters>
  <Application>Microsoft Office Outlook</Application>
  <DocSecurity>0</DocSecurity>
  <Lines>0</Lines>
  <Paragraphs>0</Paragraphs>
  <ScaleCrop>false</ScaleCrop>
  <Company>Cement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tkrapkat</dc:creator>
  <cp:keywords/>
  <dc:description/>
  <cp:lastModifiedBy>tkrapkat</cp:lastModifiedBy>
  <cp:revision>5</cp:revision>
  <dcterms:created xsi:type="dcterms:W3CDTF">2015-01-14T03:33:00Z</dcterms:created>
  <dcterms:modified xsi:type="dcterms:W3CDTF">2015-01-14T03:37:00Z</dcterms:modified>
</cp:coreProperties>
</file>